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06" w:rsidRDefault="00766706" w:rsidP="000904B4">
      <w:pPr>
        <w:spacing w:after="0" w:line="240" w:lineRule="auto"/>
        <w:jc w:val="center"/>
        <w:rPr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7.5pt;margin-top:-18pt;width:225.5pt;height:92.95pt;z-index:251658240">
            <v:imagedata r:id="rId5" o:title=""/>
          </v:shape>
        </w:pict>
      </w:r>
    </w:p>
    <w:p w:rsidR="00766706" w:rsidRDefault="00766706" w:rsidP="000904B4">
      <w:pPr>
        <w:spacing w:after="0" w:line="240" w:lineRule="auto"/>
        <w:jc w:val="center"/>
        <w:rPr>
          <w:sz w:val="52"/>
          <w:szCs w:val="52"/>
        </w:rPr>
      </w:pPr>
    </w:p>
    <w:p w:rsidR="00766706" w:rsidRDefault="00766706" w:rsidP="000904B4">
      <w:pPr>
        <w:spacing w:after="0" w:line="240" w:lineRule="auto"/>
        <w:jc w:val="center"/>
        <w:rPr>
          <w:sz w:val="52"/>
          <w:szCs w:val="52"/>
        </w:rPr>
      </w:pPr>
    </w:p>
    <w:p w:rsidR="00766706" w:rsidRPr="00DA62C8" w:rsidRDefault="00766706" w:rsidP="000904B4">
      <w:pPr>
        <w:spacing w:after="0" w:line="240" w:lineRule="auto"/>
        <w:jc w:val="center"/>
        <w:rPr>
          <w:rFonts w:cs="Calibri"/>
          <w:sz w:val="52"/>
          <w:szCs w:val="52"/>
        </w:rPr>
      </w:pPr>
      <w:r w:rsidRPr="00DA62C8">
        <w:rPr>
          <w:rFonts w:cs="Calibri"/>
          <w:sz w:val="52"/>
          <w:szCs w:val="52"/>
        </w:rPr>
        <w:t xml:space="preserve">ST. MARK’S </w:t>
      </w:r>
      <w:smartTag w:uri="urn:schemas-microsoft-com:office:smarttags" w:element="PlaceName">
        <w:smartTag w:uri="urn:schemas-microsoft-com:office:smarttags" w:element="place">
          <w:r w:rsidRPr="00DA62C8">
            <w:rPr>
              <w:rFonts w:cs="Calibri"/>
              <w:sz w:val="52"/>
              <w:szCs w:val="52"/>
            </w:rPr>
            <w:t>LUTHERAN</w:t>
          </w:r>
        </w:smartTag>
        <w:r w:rsidRPr="00DA62C8">
          <w:rPr>
            <w:rFonts w:cs="Calibri"/>
            <w:sz w:val="52"/>
            <w:szCs w:val="52"/>
          </w:rPr>
          <w:t xml:space="preserve"> </w:t>
        </w:r>
        <w:smartTag w:uri="urn:schemas-microsoft-com:office:smarttags" w:element="place">
          <w:r w:rsidRPr="00DA62C8">
            <w:rPr>
              <w:rFonts w:cs="Calibri"/>
              <w:sz w:val="52"/>
              <w:szCs w:val="52"/>
            </w:rPr>
            <w:t>CHURCH</w:t>
          </w:r>
        </w:smartTag>
      </w:smartTag>
    </w:p>
    <w:p w:rsidR="00766706" w:rsidRPr="00DA62C8" w:rsidRDefault="00766706" w:rsidP="000904B4">
      <w:pPr>
        <w:spacing w:after="0" w:line="240" w:lineRule="auto"/>
        <w:jc w:val="center"/>
        <w:rPr>
          <w:sz w:val="32"/>
          <w:szCs w:val="32"/>
        </w:rPr>
      </w:pPr>
      <w:r w:rsidRPr="00DA62C8">
        <w:rPr>
          <w:rFonts w:cs="Calibri"/>
          <w:color w:val="000000"/>
          <w:sz w:val="44"/>
          <w:szCs w:val="44"/>
          <w:shd w:val="clear" w:color="auto" w:fill="FFFFFF"/>
        </w:rPr>
        <w:t xml:space="preserve">2017 Annual Report </w:t>
      </w:r>
      <w:r w:rsidRPr="00DA62C8">
        <w:rPr>
          <w:rFonts w:cs="Calibri"/>
          <w:color w:val="000000"/>
          <w:sz w:val="32"/>
          <w:szCs w:val="32"/>
          <w:shd w:val="clear" w:color="auto" w:fill="FFFFFF"/>
        </w:rPr>
        <w:t xml:space="preserve"> </w:t>
      </w:r>
      <w:r w:rsidRPr="00DA62C8">
        <w:rPr>
          <w:rFonts w:cs="Calibri"/>
          <w:color w:val="000000"/>
          <w:sz w:val="32"/>
          <w:szCs w:val="32"/>
          <w:shd w:val="clear" w:color="auto" w:fill="FFFFFF"/>
        </w:rPr>
        <w:br/>
      </w:r>
      <w:r w:rsidRPr="00DA62C8">
        <w:rPr>
          <w:rFonts w:cs="Calibri"/>
          <w:color w:val="000000"/>
          <w:sz w:val="40"/>
          <w:szCs w:val="40"/>
          <w:shd w:val="clear" w:color="auto" w:fill="FFFFFF"/>
        </w:rPr>
        <w:t>for the </w:t>
      </w:r>
      <w:r w:rsidRPr="00DA62C8">
        <w:rPr>
          <w:rStyle w:val="aqj"/>
          <w:rFonts w:cs="Calibri"/>
          <w:color w:val="000000"/>
          <w:sz w:val="40"/>
          <w:szCs w:val="40"/>
          <w:shd w:val="clear" w:color="auto" w:fill="FFFFFF"/>
        </w:rPr>
        <w:t>January 28, 2018</w:t>
      </w:r>
      <w:r w:rsidRPr="00DA62C8">
        <w:rPr>
          <w:rFonts w:cs="Calibri"/>
          <w:color w:val="000000"/>
          <w:sz w:val="40"/>
          <w:szCs w:val="40"/>
          <w:shd w:val="clear" w:color="auto" w:fill="FFFFFF"/>
        </w:rPr>
        <w:t> Meeting of the Congregation</w:t>
      </w:r>
    </w:p>
    <w:p w:rsidR="00766706" w:rsidRPr="000545A6" w:rsidRDefault="00766706" w:rsidP="001D1A74">
      <w:pPr>
        <w:spacing w:after="0" w:line="240" w:lineRule="auto"/>
        <w:jc w:val="center"/>
        <w:rPr>
          <w:sz w:val="20"/>
          <w:szCs w:val="20"/>
        </w:rPr>
      </w:pPr>
    </w:p>
    <w:p w:rsidR="00766706" w:rsidRPr="00816333" w:rsidRDefault="00766706" w:rsidP="001D1A74">
      <w:pPr>
        <w:spacing w:after="0" w:line="240" w:lineRule="auto"/>
        <w:jc w:val="center"/>
        <w:rPr>
          <w:sz w:val="40"/>
          <w:szCs w:val="40"/>
        </w:rPr>
      </w:pPr>
    </w:p>
    <w:p w:rsidR="00766706" w:rsidRPr="002C2B50" w:rsidRDefault="00766706" w:rsidP="001D1A74">
      <w:pPr>
        <w:spacing w:after="0" w:line="240" w:lineRule="auto"/>
        <w:jc w:val="center"/>
        <w:rPr>
          <w:sz w:val="48"/>
          <w:szCs w:val="48"/>
          <w:u w:val="single"/>
        </w:rPr>
      </w:pPr>
      <w:r w:rsidRPr="002C2B50">
        <w:rPr>
          <w:sz w:val="48"/>
          <w:szCs w:val="48"/>
          <w:u w:val="single"/>
        </w:rPr>
        <w:t>TABLE OF CONTENTS</w:t>
      </w:r>
    </w:p>
    <w:p w:rsidR="00766706" w:rsidRPr="000545A6" w:rsidRDefault="00766706" w:rsidP="001D1A74">
      <w:pPr>
        <w:spacing w:after="0" w:line="240" w:lineRule="auto"/>
        <w:jc w:val="center"/>
        <w:rPr>
          <w:sz w:val="20"/>
          <w:szCs w:val="20"/>
        </w:rPr>
      </w:pPr>
    </w:p>
    <w:p w:rsidR="00766706" w:rsidRPr="002C2B50" w:rsidRDefault="00766706" w:rsidP="00A07EF0">
      <w:pP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Agenda for the January 28, 2018</w:t>
      </w:r>
      <w:r w:rsidRPr="002C2B50">
        <w:rPr>
          <w:color w:val="000000"/>
          <w:sz w:val="32"/>
          <w:szCs w:val="32"/>
        </w:rPr>
        <w:t xml:space="preserve"> Annual Meeting</w:t>
      </w:r>
      <w:r w:rsidRPr="002C2B50">
        <w:rPr>
          <w:color w:val="000000"/>
          <w:sz w:val="32"/>
          <w:szCs w:val="32"/>
        </w:rPr>
        <w:tab/>
      </w:r>
      <w:r w:rsidRPr="002C2B50">
        <w:rPr>
          <w:color w:val="000000"/>
          <w:sz w:val="32"/>
          <w:szCs w:val="32"/>
        </w:rPr>
        <w:tab/>
      </w:r>
      <w:r w:rsidRPr="002C2B50">
        <w:rPr>
          <w:color w:val="000000"/>
          <w:sz w:val="32"/>
          <w:szCs w:val="32"/>
        </w:rPr>
        <w:tab/>
      </w:r>
      <w:r w:rsidRPr="002C2B50">
        <w:rPr>
          <w:color w:val="000000"/>
          <w:sz w:val="32"/>
          <w:szCs w:val="32"/>
        </w:rPr>
        <w:tab/>
      </w:r>
      <w:r w:rsidRPr="002C2B50"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 xml:space="preserve">   1     </w:t>
      </w:r>
    </w:p>
    <w:p w:rsidR="00766706" w:rsidRPr="002C2B50" w:rsidRDefault="00766706" w:rsidP="00A07EF0">
      <w:pPr>
        <w:spacing w:after="0" w:line="240" w:lineRule="auto"/>
        <w:rPr>
          <w:color w:val="000000"/>
          <w:sz w:val="32"/>
          <w:szCs w:val="32"/>
        </w:rPr>
      </w:pPr>
      <w:r w:rsidRPr="002C2B50">
        <w:rPr>
          <w:color w:val="000000"/>
          <w:sz w:val="32"/>
          <w:szCs w:val="32"/>
        </w:rPr>
        <w:t>Minutes of January 29, 2017 Annual Meeting</w:t>
      </w:r>
      <w:r>
        <w:rPr>
          <w:color w:val="000000"/>
          <w:sz w:val="32"/>
          <w:szCs w:val="32"/>
        </w:rPr>
        <w:t xml:space="preserve"> (missing)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                      1</w:t>
      </w:r>
    </w:p>
    <w:p w:rsidR="00766706" w:rsidRPr="002C2B50" w:rsidRDefault="00766706" w:rsidP="00A07EF0">
      <w:pPr>
        <w:spacing w:after="0" w:line="240" w:lineRule="auto"/>
        <w:rPr>
          <w:color w:val="000000"/>
          <w:sz w:val="32"/>
          <w:szCs w:val="32"/>
        </w:rPr>
      </w:pPr>
      <w:r w:rsidRPr="002C2B50">
        <w:rPr>
          <w:color w:val="000000"/>
          <w:sz w:val="32"/>
          <w:szCs w:val="32"/>
        </w:rPr>
        <w:t>St. Mark's Church Council</w:t>
      </w:r>
      <w:r>
        <w:rPr>
          <w:color w:val="000000"/>
          <w:sz w:val="32"/>
          <w:szCs w:val="32"/>
        </w:rPr>
        <w:t xml:space="preserve"> Report                                                                         2</w:t>
      </w:r>
    </w:p>
    <w:p w:rsidR="00766706" w:rsidRDefault="00766706" w:rsidP="00A07EF0">
      <w:pPr>
        <w:spacing w:after="0" w:line="240" w:lineRule="auto"/>
        <w:rPr>
          <w:color w:val="000000"/>
          <w:sz w:val="32"/>
          <w:szCs w:val="32"/>
        </w:rPr>
      </w:pPr>
      <w:r w:rsidRPr="002C2B50">
        <w:rPr>
          <w:color w:val="000000"/>
          <w:sz w:val="32"/>
          <w:szCs w:val="32"/>
        </w:rPr>
        <w:t>Synod Listening Post Recommendations Summary</w:t>
      </w:r>
      <w:r>
        <w:rPr>
          <w:color w:val="000000"/>
          <w:sz w:val="32"/>
          <w:szCs w:val="32"/>
        </w:rPr>
        <w:t xml:space="preserve">                                           3 </w:t>
      </w:r>
    </w:p>
    <w:p w:rsidR="00766706" w:rsidRPr="002C2B50" w:rsidRDefault="00766706" w:rsidP="00A07EF0">
      <w:pPr>
        <w:spacing w:after="0" w:line="240" w:lineRule="auto"/>
        <w:rPr>
          <w:color w:val="000000"/>
          <w:sz w:val="32"/>
          <w:szCs w:val="32"/>
          <w:u w:val="single"/>
        </w:rPr>
      </w:pPr>
    </w:p>
    <w:p w:rsidR="00766706" w:rsidRPr="002C2B50" w:rsidRDefault="00766706" w:rsidP="00A07EF0">
      <w:pPr>
        <w:spacing w:after="0" w:line="240" w:lineRule="auto"/>
        <w:rPr>
          <w:color w:val="000000"/>
          <w:sz w:val="32"/>
          <w:szCs w:val="32"/>
          <w:u w:val="single"/>
        </w:rPr>
      </w:pPr>
      <w:r w:rsidRPr="002C2B50">
        <w:rPr>
          <w:color w:val="000000"/>
          <w:sz w:val="32"/>
          <w:szCs w:val="32"/>
          <w:u w:val="single"/>
        </w:rPr>
        <w:t>Financial Reports</w:t>
      </w:r>
    </w:p>
    <w:p w:rsidR="00766706" w:rsidRDefault="00766706" w:rsidP="00A07EF0">
      <w:pP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Audit Report                                                                                                             6</w:t>
      </w:r>
    </w:p>
    <w:p w:rsidR="00766706" w:rsidRDefault="00766706" w:rsidP="00A07EF0">
      <w:pP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Balance Sheet                                                                                                           9</w:t>
      </w:r>
    </w:p>
    <w:p w:rsidR="00766706" w:rsidRDefault="00766706" w:rsidP="00A07EF0">
      <w:pPr>
        <w:spacing w:after="0" w:line="240" w:lineRule="auto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>Financial Report and 2018 Budget                                                                      10</w:t>
      </w:r>
    </w:p>
    <w:p w:rsidR="00766706" w:rsidRDefault="00766706" w:rsidP="00A07EF0">
      <w:pPr>
        <w:spacing w:after="0" w:line="240" w:lineRule="auto"/>
        <w:rPr>
          <w:color w:val="000000"/>
          <w:sz w:val="32"/>
          <w:szCs w:val="32"/>
          <w:u w:val="single"/>
        </w:rPr>
      </w:pPr>
    </w:p>
    <w:p w:rsidR="00766706" w:rsidRPr="007A2D7B" w:rsidRDefault="00766706" w:rsidP="00A07EF0">
      <w:pP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u w:val="single"/>
        </w:rPr>
        <w:t>Ministry Reports</w:t>
      </w:r>
    </w:p>
    <w:p w:rsidR="00766706" w:rsidRDefault="00766706" w:rsidP="00A07EF0">
      <w:pPr>
        <w:spacing w:after="0" w:line="240" w:lineRule="auto"/>
        <w:rPr>
          <w:color w:val="000000"/>
          <w:sz w:val="32"/>
          <w:szCs w:val="32"/>
        </w:rPr>
      </w:pPr>
      <w:r w:rsidRPr="002C2B50">
        <w:rPr>
          <w:color w:val="000000"/>
          <w:sz w:val="32"/>
          <w:szCs w:val="32"/>
        </w:rPr>
        <w:t>Pas</w:t>
      </w:r>
      <w:r>
        <w:rPr>
          <w:color w:val="000000"/>
          <w:sz w:val="32"/>
          <w:szCs w:val="32"/>
        </w:rPr>
        <w:t xml:space="preserve">toral Acts 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                               12</w:t>
      </w:r>
    </w:p>
    <w:p w:rsidR="00766706" w:rsidRPr="002C2B50" w:rsidRDefault="00766706" w:rsidP="00A07EF0">
      <w:pPr>
        <w:spacing w:after="0" w:line="240" w:lineRule="auto"/>
        <w:rPr>
          <w:color w:val="000000"/>
          <w:sz w:val="32"/>
          <w:szCs w:val="32"/>
        </w:rPr>
      </w:pPr>
      <w:r w:rsidRPr="002C2B50">
        <w:rPr>
          <w:color w:val="000000"/>
          <w:sz w:val="32"/>
          <w:szCs w:val="32"/>
        </w:rPr>
        <w:t>Activities</w:t>
      </w:r>
      <w:r>
        <w:rPr>
          <w:color w:val="000000"/>
          <w:sz w:val="32"/>
          <w:szCs w:val="32"/>
        </w:rPr>
        <w:t xml:space="preserve"> on the </w:t>
      </w:r>
      <w:smartTag w:uri="urn:schemas-microsoft-com:office:smarttags" w:element="place">
        <w:r>
          <w:rPr>
            <w:color w:val="000000"/>
            <w:sz w:val="32"/>
            <w:szCs w:val="32"/>
          </w:rPr>
          <w:t>St.</w:t>
        </w:r>
      </w:smartTag>
      <w:r>
        <w:rPr>
          <w:color w:val="000000"/>
          <w:sz w:val="32"/>
          <w:szCs w:val="32"/>
        </w:rPr>
        <w:t xml:space="preserve"> Mark's Campus</w:t>
      </w:r>
      <w:r w:rsidRPr="002C2B50">
        <w:rPr>
          <w:color w:val="000000"/>
          <w:sz w:val="32"/>
          <w:szCs w:val="32"/>
        </w:rPr>
        <w:t xml:space="preserve">                                </w:t>
      </w:r>
      <w:r>
        <w:rPr>
          <w:color w:val="000000"/>
          <w:sz w:val="32"/>
          <w:szCs w:val="32"/>
        </w:rPr>
        <w:t xml:space="preserve">                                     13</w:t>
      </w:r>
      <w:r w:rsidRPr="002C2B50">
        <w:rPr>
          <w:color w:val="000000"/>
          <w:sz w:val="32"/>
          <w:szCs w:val="32"/>
        </w:rPr>
        <w:t xml:space="preserve">                        </w:t>
      </w:r>
      <w:r>
        <w:rPr>
          <w:color w:val="000000"/>
          <w:sz w:val="32"/>
          <w:szCs w:val="32"/>
        </w:rPr>
        <w:t xml:space="preserve">               </w:t>
      </w:r>
    </w:p>
    <w:p w:rsidR="00766706" w:rsidRDefault="00766706" w:rsidP="00A07EF0">
      <w:pPr>
        <w:spacing w:after="0" w:line="240" w:lineRule="auto"/>
        <w:rPr>
          <w:color w:val="000000"/>
          <w:sz w:val="32"/>
          <w:szCs w:val="32"/>
        </w:rPr>
      </w:pPr>
      <w:r w:rsidRPr="002C2B50">
        <w:rPr>
          <w:color w:val="000000"/>
          <w:sz w:val="32"/>
          <w:szCs w:val="32"/>
        </w:rPr>
        <w:t xml:space="preserve">Altar Committee  </w:t>
      </w:r>
      <w:r>
        <w:rPr>
          <w:color w:val="000000"/>
          <w:sz w:val="32"/>
          <w:szCs w:val="32"/>
        </w:rPr>
        <w:t xml:space="preserve">                                                                                                    14</w:t>
      </w:r>
    </w:p>
    <w:p w:rsidR="00766706" w:rsidRDefault="00766706" w:rsidP="00A07EF0">
      <w:pPr>
        <w:spacing w:after="0" w:line="240" w:lineRule="auto"/>
        <w:rPr>
          <w:color w:val="000000"/>
          <w:sz w:val="32"/>
          <w:szCs w:val="32"/>
        </w:rPr>
      </w:pPr>
      <w:r w:rsidRPr="002C2B50">
        <w:rPr>
          <w:color w:val="000000"/>
          <w:sz w:val="32"/>
          <w:szCs w:val="32"/>
        </w:rPr>
        <w:t xml:space="preserve">Coffee Ministry  Report </w:t>
      </w:r>
      <w:r>
        <w:rPr>
          <w:color w:val="000000"/>
          <w:sz w:val="32"/>
          <w:szCs w:val="32"/>
        </w:rPr>
        <w:t xml:space="preserve">                                                                                         15</w:t>
      </w:r>
    </w:p>
    <w:p w:rsidR="00766706" w:rsidRDefault="00766706" w:rsidP="00A07EF0">
      <w:pPr>
        <w:spacing w:after="0" w:line="240" w:lineRule="auto"/>
        <w:rPr>
          <w:color w:val="000000"/>
          <w:sz w:val="32"/>
          <w:szCs w:val="32"/>
        </w:rPr>
      </w:pPr>
      <w:r w:rsidRPr="002C2B50">
        <w:rPr>
          <w:color w:val="000000"/>
          <w:sz w:val="32"/>
          <w:szCs w:val="32"/>
        </w:rPr>
        <w:t>Communica</w:t>
      </w:r>
      <w:r>
        <w:rPr>
          <w:color w:val="000000"/>
          <w:sz w:val="32"/>
          <w:szCs w:val="32"/>
        </w:rPr>
        <w:t>tions &amp; Marketing Report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                                                   15 </w:t>
      </w:r>
      <w:r w:rsidRPr="002C2B50">
        <w:rPr>
          <w:color w:val="000000"/>
          <w:sz w:val="32"/>
          <w:szCs w:val="32"/>
        </w:rPr>
        <w:t>Memorial Endowment Fund Report</w:t>
      </w:r>
      <w:r>
        <w:rPr>
          <w:color w:val="000000"/>
          <w:sz w:val="32"/>
          <w:szCs w:val="32"/>
        </w:rPr>
        <w:t xml:space="preserve">                                                                    16</w:t>
      </w:r>
    </w:p>
    <w:p w:rsidR="00766706" w:rsidRPr="002C2B50" w:rsidRDefault="00766706" w:rsidP="00A07EF0">
      <w:pPr>
        <w:spacing w:after="0" w:line="240" w:lineRule="auto"/>
        <w:rPr>
          <w:color w:val="000000"/>
          <w:sz w:val="32"/>
          <w:szCs w:val="32"/>
        </w:rPr>
      </w:pPr>
      <w:r w:rsidRPr="002C2B50">
        <w:rPr>
          <w:color w:val="000000"/>
          <w:sz w:val="32"/>
          <w:szCs w:val="32"/>
        </w:rPr>
        <w:t>Music M</w:t>
      </w:r>
      <w:r>
        <w:rPr>
          <w:color w:val="000000"/>
          <w:sz w:val="32"/>
          <w:szCs w:val="32"/>
        </w:rPr>
        <w:t>inistry Report</w:t>
      </w:r>
      <w:r>
        <w:rPr>
          <w:color w:val="000000"/>
          <w:sz w:val="32"/>
          <w:szCs w:val="32"/>
        </w:rPr>
        <w:tab/>
        <w:t xml:space="preserve">                                                                                  17</w:t>
      </w:r>
      <w:r>
        <w:rPr>
          <w:color w:val="000000"/>
          <w:sz w:val="32"/>
          <w:szCs w:val="32"/>
        </w:rPr>
        <w:tab/>
        <w:t xml:space="preserve"> </w:t>
      </w:r>
      <w:r w:rsidRPr="002C2B50">
        <w:rPr>
          <w:color w:val="000000"/>
          <w:sz w:val="32"/>
          <w:szCs w:val="32"/>
        </w:rPr>
        <w:t>Prayer</w:t>
      </w:r>
      <w:r>
        <w:rPr>
          <w:color w:val="000000"/>
          <w:sz w:val="32"/>
          <w:szCs w:val="32"/>
        </w:rPr>
        <w:t xml:space="preserve"> Quilt Ministry Report</w:t>
      </w:r>
      <w:r w:rsidRPr="002C2B50">
        <w:rPr>
          <w:color w:val="000000"/>
          <w:sz w:val="32"/>
          <w:szCs w:val="32"/>
        </w:rPr>
        <w:t xml:space="preserve">                       </w:t>
      </w:r>
      <w:r>
        <w:rPr>
          <w:color w:val="000000"/>
          <w:sz w:val="32"/>
          <w:szCs w:val="32"/>
        </w:rPr>
        <w:t xml:space="preserve">                                                          18</w:t>
      </w:r>
    </w:p>
    <w:p w:rsidR="00766706" w:rsidRDefault="00766706" w:rsidP="00A07EF0">
      <w:pPr>
        <w:spacing w:after="0" w:line="240" w:lineRule="auto"/>
        <w:rPr>
          <w:color w:val="000000"/>
          <w:sz w:val="32"/>
          <w:szCs w:val="32"/>
        </w:rPr>
      </w:pPr>
      <w:r w:rsidRPr="002C2B50">
        <w:rPr>
          <w:color w:val="000000"/>
          <w:sz w:val="32"/>
          <w:szCs w:val="32"/>
        </w:rPr>
        <w:t>Property Committee Report</w:t>
      </w:r>
      <w:r>
        <w:rPr>
          <w:color w:val="000000"/>
          <w:sz w:val="32"/>
          <w:szCs w:val="32"/>
        </w:rPr>
        <w:tab/>
        <w:t xml:space="preserve">                                                                        19                                                       </w:t>
      </w:r>
      <w:r w:rsidRPr="002C2B50">
        <w:rPr>
          <w:color w:val="000000"/>
          <w:sz w:val="32"/>
          <w:szCs w:val="32"/>
        </w:rPr>
        <w:t>Spanish Language Ministry</w:t>
      </w:r>
      <w:r w:rsidRPr="002C2B50">
        <w:rPr>
          <w:color w:val="000000"/>
          <w:sz w:val="32"/>
          <w:szCs w:val="32"/>
        </w:rPr>
        <w:tab/>
      </w:r>
      <w:r w:rsidRPr="002C2B50">
        <w:rPr>
          <w:color w:val="000000"/>
          <w:sz w:val="32"/>
          <w:szCs w:val="32"/>
        </w:rPr>
        <w:tab/>
      </w:r>
      <w:r w:rsidRPr="002C2B50">
        <w:rPr>
          <w:color w:val="000000"/>
          <w:sz w:val="32"/>
          <w:szCs w:val="32"/>
        </w:rPr>
        <w:tab/>
      </w:r>
      <w:r w:rsidRPr="002C2B50">
        <w:rPr>
          <w:color w:val="000000"/>
          <w:sz w:val="32"/>
          <w:szCs w:val="32"/>
        </w:rPr>
        <w:tab/>
      </w:r>
      <w:r w:rsidRPr="002C2B50"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 xml:space="preserve">                                          19 </w:t>
      </w:r>
      <w:r w:rsidRPr="002C2B50">
        <w:rPr>
          <w:color w:val="000000"/>
          <w:sz w:val="32"/>
          <w:szCs w:val="32"/>
        </w:rPr>
        <w:t>W</w:t>
      </w:r>
      <w:r>
        <w:rPr>
          <w:color w:val="000000"/>
          <w:sz w:val="32"/>
          <w:szCs w:val="32"/>
        </w:rPr>
        <w:t>omen of St. Mark's</w:t>
      </w:r>
      <w:r w:rsidRPr="002C2B50">
        <w:rPr>
          <w:color w:val="000000"/>
          <w:sz w:val="32"/>
          <w:szCs w:val="32"/>
        </w:rPr>
        <w:t xml:space="preserve"> Rep</w:t>
      </w:r>
      <w:r>
        <w:rPr>
          <w:color w:val="000000"/>
          <w:sz w:val="32"/>
          <w:szCs w:val="32"/>
        </w:rPr>
        <w:t>ort</w:t>
      </w:r>
      <w:r w:rsidRPr="002C2B5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                                                                              21</w:t>
      </w:r>
    </w:p>
    <w:p w:rsidR="00766706" w:rsidRPr="002C2B50" w:rsidRDefault="00766706" w:rsidP="00A07EF0">
      <w:pPr>
        <w:spacing w:after="0" w:line="240" w:lineRule="auto"/>
        <w:rPr>
          <w:color w:val="000000"/>
          <w:sz w:val="32"/>
          <w:szCs w:val="32"/>
        </w:rPr>
      </w:pPr>
      <w:r w:rsidRPr="002C2B50">
        <w:rPr>
          <w:color w:val="000000"/>
          <w:sz w:val="32"/>
          <w:szCs w:val="32"/>
        </w:rPr>
        <w:t>Youth</w:t>
      </w:r>
      <w:r>
        <w:rPr>
          <w:color w:val="000000"/>
          <w:sz w:val="32"/>
          <w:szCs w:val="32"/>
        </w:rPr>
        <w:t xml:space="preserve"> of St. Mark's</w:t>
      </w:r>
      <w:r w:rsidRPr="002C2B50">
        <w:rPr>
          <w:color w:val="000000"/>
          <w:sz w:val="32"/>
          <w:szCs w:val="32"/>
        </w:rPr>
        <w:t xml:space="preserve"> Report</w:t>
      </w:r>
      <w:r>
        <w:rPr>
          <w:color w:val="000000"/>
          <w:sz w:val="32"/>
          <w:szCs w:val="32"/>
        </w:rPr>
        <w:t xml:space="preserve">    </w:t>
      </w:r>
      <w:r w:rsidRPr="002C2B50">
        <w:rPr>
          <w:color w:val="000000"/>
          <w:sz w:val="32"/>
          <w:szCs w:val="32"/>
        </w:rPr>
        <w:t xml:space="preserve">    </w:t>
      </w:r>
      <w:r>
        <w:rPr>
          <w:color w:val="000000"/>
          <w:sz w:val="32"/>
          <w:szCs w:val="32"/>
        </w:rPr>
        <w:t xml:space="preserve">                                                                            21        </w:t>
      </w:r>
    </w:p>
    <w:sectPr w:rsidR="00766706" w:rsidRPr="002C2B50" w:rsidSect="00A07EF0">
      <w:pgSz w:w="12240" w:h="15840"/>
      <w:pgMar w:top="720" w:right="800" w:bottom="720" w:left="12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6A7C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BF606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5FC2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474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1A088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F695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2A83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C4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AEB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E02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01B"/>
    <w:rsid w:val="000267AF"/>
    <w:rsid w:val="000545A6"/>
    <w:rsid w:val="00070CFE"/>
    <w:rsid w:val="00090066"/>
    <w:rsid w:val="000904B4"/>
    <w:rsid w:val="001015F0"/>
    <w:rsid w:val="00111B22"/>
    <w:rsid w:val="001533D2"/>
    <w:rsid w:val="00170F04"/>
    <w:rsid w:val="00174345"/>
    <w:rsid w:val="00177E26"/>
    <w:rsid w:val="001D1A74"/>
    <w:rsid w:val="001E73C1"/>
    <w:rsid w:val="0022480A"/>
    <w:rsid w:val="00255196"/>
    <w:rsid w:val="00262E84"/>
    <w:rsid w:val="00283E1A"/>
    <w:rsid w:val="002A6A12"/>
    <w:rsid w:val="002C2B50"/>
    <w:rsid w:val="00303ACF"/>
    <w:rsid w:val="00334385"/>
    <w:rsid w:val="00364237"/>
    <w:rsid w:val="003959BA"/>
    <w:rsid w:val="003E3A59"/>
    <w:rsid w:val="00437661"/>
    <w:rsid w:val="004466AB"/>
    <w:rsid w:val="004762FE"/>
    <w:rsid w:val="00513098"/>
    <w:rsid w:val="00576DCA"/>
    <w:rsid w:val="005C778B"/>
    <w:rsid w:val="005F1340"/>
    <w:rsid w:val="00635C55"/>
    <w:rsid w:val="006411E0"/>
    <w:rsid w:val="006F13A4"/>
    <w:rsid w:val="0071558A"/>
    <w:rsid w:val="00727FD5"/>
    <w:rsid w:val="007427C4"/>
    <w:rsid w:val="007472BB"/>
    <w:rsid w:val="00766706"/>
    <w:rsid w:val="0078063D"/>
    <w:rsid w:val="00781A29"/>
    <w:rsid w:val="007A2D7B"/>
    <w:rsid w:val="007B1C74"/>
    <w:rsid w:val="007B2C20"/>
    <w:rsid w:val="007E785B"/>
    <w:rsid w:val="007F7B5C"/>
    <w:rsid w:val="00811724"/>
    <w:rsid w:val="00816333"/>
    <w:rsid w:val="00873558"/>
    <w:rsid w:val="00882823"/>
    <w:rsid w:val="00883983"/>
    <w:rsid w:val="008A2F03"/>
    <w:rsid w:val="008E401B"/>
    <w:rsid w:val="008F473B"/>
    <w:rsid w:val="00917E67"/>
    <w:rsid w:val="00973C87"/>
    <w:rsid w:val="00976A13"/>
    <w:rsid w:val="009D1DED"/>
    <w:rsid w:val="00A0172E"/>
    <w:rsid w:val="00A07EF0"/>
    <w:rsid w:val="00A208EE"/>
    <w:rsid w:val="00A32B70"/>
    <w:rsid w:val="00A4750E"/>
    <w:rsid w:val="00A55B95"/>
    <w:rsid w:val="00A717C3"/>
    <w:rsid w:val="00AF64B4"/>
    <w:rsid w:val="00B059F0"/>
    <w:rsid w:val="00BE6B89"/>
    <w:rsid w:val="00C02C6C"/>
    <w:rsid w:val="00C11564"/>
    <w:rsid w:val="00C36D90"/>
    <w:rsid w:val="00C44CDF"/>
    <w:rsid w:val="00C85767"/>
    <w:rsid w:val="00CB2184"/>
    <w:rsid w:val="00CE7546"/>
    <w:rsid w:val="00CF5BD8"/>
    <w:rsid w:val="00CF7F8B"/>
    <w:rsid w:val="00D16701"/>
    <w:rsid w:val="00DA0312"/>
    <w:rsid w:val="00DA62C8"/>
    <w:rsid w:val="00DC0C5C"/>
    <w:rsid w:val="00E7061C"/>
    <w:rsid w:val="00E84333"/>
    <w:rsid w:val="00E96C65"/>
    <w:rsid w:val="00F0005F"/>
    <w:rsid w:val="00F14DAC"/>
    <w:rsid w:val="00F229FA"/>
    <w:rsid w:val="00F2718A"/>
    <w:rsid w:val="00F914F0"/>
    <w:rsid w:val="00FD6326"/>
    <w:rsid w:val="00FE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7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uiPriority w:val="99"/>
    <w:rsid w:val="00DA62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322</Words>
  <Characters>1839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Barbara</dc:creator>
  <cp:keywords/>
  <dc:description/>
  <cp:lastModifiedBy>Debbie Lechner</cp:lastModifiedBy>
  <cp:revision>7</cp:revision>
  <cp:lastPrinted>2018-01-07T16:28:00Z</cp:lastPrinted>
  <dcterms:created xsi:type="dcterms:W3CDTF">2018-01-12T06:21:00Z</dcterms:created>
  <dcterms:modified xsi:type="dcterms:W3CDTF">2018-01-13T00:28:00Z</dcterms:modified>
</cp:coreProperties>
</file>